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BD" w:rsidRPr="00C73225" w:rsidRDefault="00571ABD" w:rsidP="00C73225">
      <w:pPr>
        <w:pStyle w:val="Logotipo"/>
        <w:jc w:val="left"/>
        <w:rPr>
          <w:color w:val="000000" w:themeColor="text1"/>
          <w:lang w:val="pt-BR"/>
        </w:rPr>
      </w:pPr>
    </w:p>
    <w:p w:rsidR="00571ABD" w:rsidRPr="00C73225" w:rsidRDefault="00071702">
      <w:pPr>
        <w:pStyle w:val="Ttulo1"/>
        <w:rPr>
          <w:color w:val="000000" w:themeColor="text1"/>
          <w:lang w:val="pt-BR"/>
        </w:rPr>
      </w:pPr>
      <w:r w:rsidRPr="00C73225">
        <w:rPr>
          <w:color w:val="000000" w:themeColor="text1"/>
          <w:lang w:val="pt-BR"/>
        </w:rPr>
        <w:t>FREQuência dos pedágios</w:t>
      </w:r>
    </w:p>
    <w:p w:rsidR="00571ABD" w:rsidRPr="00C73225" w:rsidRDefault="00071702">
      <w:pPr>
        <w:pStyle w:val="Ttulo2"/>
        <w:rPr>
          <w:color w:val="000000" w:themeColor="text1"/>
          <w:lang w:val="pt-BR"/>
        </w:rPr>
      </w:pPr>
      <w:r w:rsidRPr="00C73225">
        <w:rPr>
          <w:color w:val="000000" w:themeColor="text1"/>
          <w:lang w:val="pt-BR"/>
        </w:rPr>
        <w:t>Pedágio do dia ___/___/_____</w:t>
      </w:r>
      <w:bookmarkStart w:id="0" w:name="_GoBack"/>
      <w:bookmarkEnd w:id="0"/>
    </w:p>
    <w:tbl>
      <w:tblPr>
        <w:tblStyle w:val="Relatri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80" w:firstRow="0" w:lastRow="0" w:firstColumn="1" w:lastColumn="0" w:noHBand="1" w:noVBand="1"/>
        <w:tblDescription w:val="Tabela de informações de contato"/>
      </w:tblPr>
      <w:tblGrid>
        <w:gridCol w:w="2690"/>
        <w:gridCol w:w="2537"/>
        <w:gridCol w:w="2691"/>
        <w:gridCol w:w="2538"/>
      </w:tblGrid>
      <w:tr w:rsidR="00C73225" w:rsidRPr="00C73225" w:rsidTr="008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571ABD" w:rsidRPr="00C73225" w:rsidRDefault="00071702" w:rsidP="004A4768">
            <w:pPr>
              <w:pStyle w:val="Ttulo3"/>
              <w:outlineLvl w:val="2"/>
              <w:rPr>
                <w:b/>
                <w:color w:val="000000" w:themeColor="text1"/>
                <w:lang w:val="pt-BR"/>
              </w:rPr>
            </w:pPr>
            <w:r w:rsidRPr="00C73225">
              <w:rPr>
                <w:b/>
                <w:color w:val="000000" w:themeColor="text1"/>
                <w:lang w:val="pt-BR"/>
              </w:rPr>
              <w:t>Responsável Financeiro</w:t>
            </w:r>
          </w:p>
        </w:tc>
        <w:tc>
          <w:tcPr>
            <w:tcW w:w="2539" w:type="dxa"/>
          </w:tcPr>
          <w:p w:rsidR="00571ABD" w:rsidRPr="00C73225" w:rsidRDefault="00071702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C73225">
              <w:rPr>
                <w:color w:val="000000" w:themeColor="text1"/>
                <w:lang w:val="pt-BR"/>
              </w:rPr>
              <w:t>NOME DO RESPONSÁVEL</w:t>
            </w:r>
          </w:p>
        </w:tc>
        <w:tc>
          <w:tcPr>
            <w:tcW w:w="2693" w:type="dxa"/>
          </w:tcPr>
          <w:p w:rsidR="00571ABD" w:rsidRPr="00C73225" w:rsidRDefault="00071702" w:rsidP="004A4768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pt-BR"/>
              </w:rPr>
            </w:pPr>
            <w:r w:rsidRPr="00C73225">
              <w:rPr>
                <w:b/>
                <w:color w:val="000000" w:themeColor="text1"/>
                <w:lang w:val="pt-BR"/>
              </w:rPr>
              <w:t>Coordenador Responsável</w:t>
            </w:r>
          </w:p>
        </w:tc>
        <w:tc>
          <w:tcPr>
            <w:tcW w:w="2540" w:type="dxa"/>
          </w:tcPr>
          <w:p w:rsidR="00571ABD" w:rsidRPr="00C73225" w:rsidRDefault="000717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C73225">
              <w:rPr>
                <w:color w:val="000000" w:themeColor="text1"/>
                <w:lang w:val="pt-BR"/>
              </w:rPr>
              <w:t>NOME DO RESPONSÁVEL</w:t>
            </w:r>
          </w:p>
        </w:tc>
      </w:tr>
      <w:tr w:rsidR="00C73225" w:rsidRPr="00C73225" w:rsidTr="008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4A4768" w:rsidRPr="00C73225" w:rsidRDefault="00071702" w:rsidP="00B109B2">
            <w:pPr>
              <w:pStyle w:val="Ttulo3"/>
              <w:outlineLvl w:val="2"/>
              <w:rPr>
                <w:b/>
                <w:color w:val="000000" w:themeColor="text1"/>
                <w:lang w:val="pt-BR"/>
              </w:rPr>
            </w:pPr>
            <w:r w:rsidRPr="00C73225">
              <w:rPr>
                <w:b/>
                <w:color w:val="000000" w:themeColor="text1"/>
                <w:lang w:val="pt-BR"/>
              </w:rPr>
              <w:t>Quantidade Arrecadada</w:t>
            </w:r>
          </w:p>
        </w:tc>
        <w:tc>
          <w:tcPr>
            <w:tcW w:w="2539" w:type="dxa"/>
          </w:tcPr>
          <w:p w:rsidR="004A4768" w:rsidRPr="00C73225" w:rsidRDefault="00071702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C73225">
              <w:rPr>
                <w:color w:val="000000" w:themeColor="text1"/>
                <w:lang w:val="pt-BR"/>
              </w:rPr>
              <w:t>R$_________________</w:t>
            </w:r>
          </w:p>
        </w:tc>
        <w:tc>
          <w:tcPr>
            <w:tcW w:w="2693" w:type="dxa"/>
          </w:tcPr>
          <w:p w:rsidR="004A4768" w:rsidRPr="00C73225" w:rsidRDefault="00071702" w:rsidP="00B109B2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pt-BR"/>
              </w:rPr>
            </w:pPr>
            <w:r w:rsidRPr="00C73225">
              <w:rPr>
                <w:b/>
                <w:color w:val="000000" w:themeColor="text1"/>
                <w:lang w:val="pt-BR"/>
              </w:rPr>
              <w:t xml:space="preserve">Localidade </w:t>
            </w:r>
          </w:p>
        </w:tc>
        <w:tc>
          <w:tcPr>
            <w:tcW w:w="2540" w:type="dxa"/>
          </w:tcPr>
          <w:p w:rsidR="004A4768" w:rsidRPr="00C73225" w:rsidRDefault="00071702" w:rsidP="004A4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C73225">
              <w:rPr>
                <w:color w:val="000000" w:themeColor="text1"/>
                <w:lang w:val="pt-BR"/>
              </w:rPr>
              <w:t>Local</w:t>
            </w:r>
          </w:p>
        </w:tc>
      </w:tr>
      <w:tr w:rsidR="00C73225" w:rsidRPr="00C73225" w:rsidTr="008968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</w:tcPr>
          <w:p w:rsidR="004A4768" w:rsidRPr="00C73225" w:rsidRDefault="00071702" w:rsidP="00B109B2">
            <w:pPr>
              <w:pStyle w:val="Ttulo3"/>
              <w:outlineLvl w:val="2"/>
              <w:rPr>
                <w:b/>
                <w:color w:val="000000" w:themeColor="text1"/>
                <w:lang w:val="pt-BR"/>
              </w:rPr>
            </w:pPr>
            <w:r w:rsidRPr="00C73225">
              <w:rPr>
                <w:b/>
                <w:color w:val="000000" w:themeColor="text1"/>
                <w:lang w:val="pt-BR"/>
              </w:rPr>
              <w:t>Hora de início</w:t>
            </w:r>
          </w:p>
        </w:tc>
        <w:tc>
          <w:tcPr>
            <w:tcW w:w="2539" w:type="dxa"/>
          </w:tcPr>
          <w:p w:rsidR="004A4768" w:rsidRPr="00C73225" w:rsidRDefault="00071702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C73225">
              <w:rPr>
                <w:color w:val="000000" w:themeColor="text1"/>
                <w:lang w:val="pt-BR"/>
              </w:rPr>
              <w:t xml:space="preserve">Hora-Inicio </w:t>
            </w:r>
          </w:p>
        </w:tc>
        <w:tc>
          <w:tcPr>
            <w:tcW w:w="2693" w:type="dxa"/>
          </w:tcPr>
          <w:p w:rsidR="004A4768" w:rsidRPr="00C73225" w:rsidRDefault="00071702" w:rsidP="004A4768">
            <w:pPr>
              <w:pStyle w:val="Ttulo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pt-BR"/>
              </w:rPr>
            </w:pPr>
            <w:r w:rsidRPr="00C73225">
              <w:rPr>
                <w:b/>
                <w:color w:val="000000" w:themeColor="text1"/>
                <w:lang w:val="pt-BR"/>
              </w:rPr>
              <w:t>Hora de término</w:t>
            </w:r>
          </w:p>
        </w:tc>
        <w:tc>
          <w:tcPr>
            <w:tcW w:w="2540" w:type="dxa"/>
          </w:tcPr>
          <w:p w:rsidR="004A4768" w:rsidRPr="00C73225" w:rsidRDefault="00071702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pt-BR"/>
              </w:rPr>
            </w:pPr>
            <w:r w:rsidRPr="00C73225">
              <w:rPr>
                <w:color w:val="000000" w:themeColor="text1"/>
                <w:lang w:val="pt-BR"/>
              </w:rPr>
              <w:t>Hora-Fim</w:t>
            </w:r>
          </w:p>
        </w:tc>
      </w:tr>
    </w:tbl>
    <w:p w:rsidR="00571ABD" w:rsidRPr="00C73225" w:rsidRDefault="00071702">
      <w:pPr>
        <w:pStyle w:val="Ttulo2"/>
        <w:rPr>
          <w:color w:val="000000" w:themeColor="text1"/>
          <w:lang w:val="pt-BR"/>
        </w:rPr>
      </w:pPr>
      <w:r w:rsidRPr="00C73225">
        <w:rPr>
          <w:color w:val="000000" w:themeColor="text1"/>
          <w:lang w:val="pt-BR"/>
        </w:rPr>
        <w:t>Frequência dos Integrantes</w:t>
      </w:r>
    </w:p>
    <w:tbl>
      <w:tblPr>
        <w:tblStyle w:val="Relatrio"/>
        <w:tblW w:w="5000" w:type="pct"/>
        <w:tblLayout w:type="fixed"/>
        <w:tblLook w:val="0620" w:firstRow="1" w:lastRow="0" w:firstColumn="0" w:lastColumn="0" w:noHBand="1" w:noVBand="1"/>
        <w:tblDescription w:val="Tabela de ação de curto prazo"/>
      </w:tblPr>
      <w:tblGrid>
        <w:gridCol w:w="4962"/>
        <w:gridCol w:w="3149"/>
        <w:gridCol w:w="2355"/>
      </w:tblGrid>
      <w:tr w:rsidR="00C73225" w:rsidRPr="00C73225" w:rsidTr="00EA1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62" w:type="dxa"/>
          </w:tcPr>
          <w:p w:rsidR="00571ABD" w:rsidRPr="00C73225" w:rsidRDefault="00C73225" w:rsidP="004A4768">
            <w:pPr>
              <w:pStyle w:val="Ttulo3"/>
              <w:outlineLvl w:val="2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1</w:t>
            </w:r>
          </w:p>
        </w:tc>
        <w:tc>
          <w:tcPr>
            <w:tcW w:w="3149" w:type="dxa"/>
          </w:tcPr>
          <w:p w:rsidR="00571ABD" w:rsidRPr="00C73225" w:rsidRDefault="00571ABD" w:rsidP="004A4768">
            <w:pPr>
              <w:pStyle w:val="Ttulo3"/>
              <w:outlineLvl w:val="2"/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 w:rsidP="004A4768">
            <w:pPr>
              <w:pStyle w:val="Ttulo3"/>
              <w:outlineLvl w:val="2"/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EA1C98">
        <w:tc>
          <w:tcPr>
            <w:tcW w:w="4962" w:type="dxa"/>
          </w:tcPr>
          <w:p w:rsidR="00571ABD" w:rsidRPr="00C73225" w:rsidRDefault="00C73225" w:rsidP="004A4768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2</w:t>
            </w:r>
          </w:p>
        </w:tc>
        <w:tc>
          <w:tcPr>
            <w:tcW w:w="3149" w:type="dxa"/>
          </w:tcPr>
          <w:p w:rsidR="00571ABD" w:rsidRPr="00C73225" w:rsidRDefault="00571ABD" w:rsidP="003A12B5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 w:rsidP="003A12B5">
            <w:pPr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EA1C98">
        <w:tc>
          <w:tcPr>
            <w:tcW w:w="4962" w:type="dxa"/>
          </w:tcPr>
          <w:p w:rsidR="00571ABD" w:rsidRPr="00C73225" w:rsidRDefault="00C73225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3</w:t>
            </w:r>
          </w:p>
        </w:tc>
        <w:tc>
          <w:tcPr>
            <w:tcW w:w="3149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EA1C98">
        <w:tc>
          <w:tcPr>
            <w:tcW w:w="4962" w:type="dxa"/>
          </w:tcPr>
          <w:p w:rsidR="00571ABD" w:rsidRPr="00C73225" w:rsidRDefault="00C73225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4</w:t>
            </w:r>
          </w:p>
        </w:tc>
        <w:tc>
          <w:tcPr>
            <w:tcW w:w="3149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EA1C98">
        <w:tc>
          <w:tcPr>
            <w:tcW w:w="4962" w:type="dxa"/>
          </w:tcPr>
          <w:p w:rsidR="00571ABD" w:rsidRPr="00C73225" w:rsidRDefault="00C73225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5</w:t>
            </w:r>
          </w:p>
        </w:tc>
        <w:tc>
          <w:tcPr>
            <w:tcW w:w="3149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EA1C98">
        <w:tc>
          <w:tcPr>
            <w:tcW w:w="4962" w:type="dxa"/>
          </w:tcPr>
          <w:p w:rsidR="00571ABD" w:rsidRPr="00C73225" w:rsidRDefault="00C73225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6</w:t>
            </w:r>
          </w:p>
        </w:tc>
        <w:tc>
          <w:tcPr>
            <w:tcW w:w="3149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EA1C98">
        <w:tc>
          <w:tcPr>
            <w:tcW w:w="4962" w:type="dxa"/>
          </w:tcPr>
          <w:p w:rsidR="00571ABD" w:rsidRPr="00C73225" w:rsidRDefault="00C73225">
            <w:pPr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7</w:t>
            </w:r>
          </w:p>
        </w:tc>
        <w:tc>
          <w:tcPr>
            <w:tcW w:w="3149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5" w:type="dxa"/>
          </w:tcPr>
          <w:p w:rsidR="00571ABD" w:rsidRPr="00C73225" w:rsidRDefault="00571ABD">
            <w:pPr>
              <w:rPr>
                <w:color w:val="000000" w:themeColor="text1"/>
                <w:lang w:val="pt-BR"/>
              </w:rPr>
            </w:pPr>
          </w:p>
        </w:tc>
      </w:tr>
    </w:tbl>
    <w:p w:rsidR="00571ABD" w:rsidRPr="00C73225" w:rsidRDefault="00C73225">
      <w:pPr>
        <w:pStyle w:val="Ttulo2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HISTÓRIO DE RISCOS, PROBLEMAS OU FALTAS</w:t>
      </w:r>
    </w:p>
    <w:tbl>
      <w:tblPr>
        <w:tblStyle w:val="Relatri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  <w:tblDescription w:val="Tabela de metas de longo prazo"/>
      </w:tblPr>
      <w:tblGrid>
        <w:gridCol w:w="4957"/>
        <w:gridCol w:w="3146"/>
        <w:gridCol w:w="2353"/>
      </w:tblGrid>
      <w:tr w:rsidR="00C73225" w:rsidRPr="00C73225" w:rsidTr="008968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57" w:type="dxa"/>
          </w:tcPr>
          <w:p w:rsidR="00571ABD" w:rsidRPr="00C73225" w:rsidRDefault="00896871" w:rsidP="003A12B5">
            <w:pPr>
              <w:pStyle w:val="Ttulo3"/>
              <w:outlineLvl w:val="2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Falta</w:t>
            </w:r>
          </w:p>
        </w:tc>
        <w:tc>
          <w:tcPr>
            <w:tcW w:w="3146" w:type="dxa"/>
          </w:tcPr>
          <w:p w:rsidR="00571ABD" w:rsidRPr="00C73225" w:rsidRDefault="00896871" w:rsidP="003A12B5">
            <w:pPr>
              <w:pStyle w:val="Ttulo3"/>
              <w:outlineLvl w:val="2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 xml:space="preserve"> Atribuída a </w:t>
            </w:r>
          </w:p>
        </w:tc>
        <w:tc>
          <w:tcPr>
            <w:tcW w:w="2353" w:type="dxa"/>
          </w:tcPr>
          <w:p w:rsidR="00571ABD" w:rsidRPr="00C73225" w:rsidRDefault="00896871" w:rsidP="003A12B5">
            <w:pPr>
              <w:pStyle w:val="Ttulo3"/>
              <w:outlineLvl w:val="2"/>
              <w:rPr>
                <w:color w:val="000000" w:themeColor="text1"/>
                <w:lang w:val="pt-BR"/>
              </w:rPr>
            </w:pPr>
            <w:r>
              <w:rPr>
                <w:color w:val="000000" w:themeColor="text1"/>
                <w:lang w:val="pt-BR"/>
              </w:rPr>
              <w:t>Data</w:t>
            </w:r>
          </w:p>
        </w:tc>
      </w:tr>
      <w:tr w:rsidR="00C73225" w:rsidRPr="00C73225" w:rsidTr="00896871">
        <w:tc>
          <w:tcPr>
            <w:tcW w:w="4957" w:type="dxa"/>
          </w:tcPr>
          <w:p w:rsidR="0070244F" w:rsidRPr="00C73225" w:rsidRDefault="0070244F" w:rsidP="0070244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3146" w:type="dxa"/>
          </w:tcPr>
          <w:p w:rsidR="0070244F" w:rsidRPr="00C73225" w:rsidRDefault="0070244F" w:rsidP="0070244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3" w:type="dxa"/>
          </w:tcPr>
          <w:p w:rsidR="0070244F" w:rsidRPr="00C73225" w:rsidRDefault="0070244F" w:rsidP="0070244F">
            <w:pPr>
              <w:rPr>
                <w:color w:val="000000" w:themeColor="text1"/>
                <w:lang w:val="pt-BR"/>
              </w:rPr>
            </w:pPr>
          </w:p>
        </w:tc>
      </w:tr>
      <w:tr w:rsidR="00C73225" w:rsidRPr="00C73225" w:rsidTr="00896871">
        <w:tc>
          <w:tcPr>
            <w:tcW w:w="4957" w:type="dxa"/>
          </w:tcPr>
          <w:p w:rsidR="0070244F" w:rsidRPr="00C73225" w:rsidRDefault="0070244F" w:rsidP="0070244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3146" w:type="dxa"/>
          </w:tcPr>
          <w:p w:rsidR="0070244F" w:rsidRPr="00C73225" w:rsidRDefault="0070244F" w:rsidP="0070244F">
            <w:pPr>
              <w:rPr>
                <w:color w:val="000000" w:themeColor="text1"/>
                <w:lang w:val="pt-BR"/>
              </w:rPr>
            </w:pPr>
          </w:p>
        </w:tc>
        <w:tc>
          <w:tcPr>
            <w:tcW w:w="2353" w:type="dxa"/>
          </w:tcPr>
          <w:p w:rsidR="0070244F" w:rsidRPr="00C73225" w:rsidRDefault="0070244F" w:rsidP="0070244F">
            <w:pPr>
              <w:rPr>
                <w:color w:val="000000" w:themeColor="text1"/>
                <w:lang w:val="pt-BR"/>
              </w:rPr>
            </w:pPr>
          </w:p>
        </w:tc>
      </w:tr>
    </w:tbl>
    <w:p w:rsidR="00571ABD" w:rsidRPr="00C73225" w:rsidRDefault="00896871">
      <w:pPr>
        <w:pStyle w:val="Ttulo2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DESCRIÇÃO DO PROBLEMA E/OU FALTAS</w:t>
      </w:r>
    </w:p>
    <w:p w:rsidR="00571ABD" w:rsidRDefault="00571ABD" w:rsidP="008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pt-BR"/>
        </w:rPr>
      </w:pPr>
    </w:p>
    <w:p w:rsidR="00896871" w:rsidRDefault="00896871" w:rsidP="008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pt-BR"/>
        </w:rPr>
      </w:pPr>
    </w:p>
    <w:p w:rsidR="00896871" w:rsidRDefault="00896871" w:rsidP="008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pt-BR"/>
        </w:rPr>
      </w:pPr>
    </w:p>
    <w:p w:rsidR="00896871" w:rsidRDefault="00896871" w:rsidP="008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pt-BR"/>
        </w:rPr>
      </w:pPr>
    </w:p>
    <w:p w:rsidR="00896871" w:rsidRDefault="00896871" w:rsidP="008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pt-BR"/>
        </w:rPr>
      </w:pPr>
    </w:p>
    <w:p w:rsidR="00896871" w:rsidRPr="00C73225" w:rsidRDefault="00896871" w:rsidP="00896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lang w:val="pt-BR"/>
        </w:rPr>
      </w:pPr>
    </w:p>
    <w:p w:rsidR="000C3800" w:rsidRDefault="00896871" w:rsidP="00896871">
      <w:pPr>
        <w:pStyle w:val="Ttulo2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ASSINATURAS</w:t>
      </w:r>
    </w:p>
    <w:p w:rsidR="00896871" w:rsidRDefault="00896871" w:rsidP="00896871">
      <w:pPr>
        <w:rPr>
          <w:lang w:val="pt-BR"/>
        </w:rPr>
      </w:pPr>
    </w:p>
    <w:p w:rsidR="00896871" w:rsidRPr="00896871" w:rsidRDefault="00896871" w:rsidP="00896871">
      <w:pPr>
        <w:rPr>
          <w:lang w:val="pt-BR"/>
        </w:rPr>
      </w:pPr>
    </w:p>
    <w:p w:rsidR="00896871" w:rsidRDefault="00896871" w:rsidP="00896871">
      <w:pPr>
        <w:pBdr>
          <w:top w:val="single" w:sz="12" w:space="1" w:color="auto"/>
          <w:bottom w:val="single" w:sz="12" w:space="1" w:color="auto"/>
        </w:pBdr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RESPONSÁVEL FINANCEIRO</w:t>
      </w:r>
    </w:p>
    <w:p w:rsidR="00896871" w:rsidRDefault="00896871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pt-BR"/>
        </w:rPr>
      </w:pPr>
    </w:p>
    <w:p w:rsidR="00896871" w:rsidRDefault="00896871">
      <w:pPr>
        <w:pBdr>
          <w:top w:val="single" w:sz="12" w:space="1" w:color="auto"/>
          <w:bottom w:val="single" w:sz="12" w:space="1" w:color="auto"/>
        </w:pBdr>
        <w:rPr>
          <w:color w:val="000000" w:themeColor="text1"/>
          <w:lang w:val="pt-BR"/>
        </w:rPr>
      </w:pPr>
    </w:p>
    <w:p w:rsidR="00896871" w:rsidRPr="00C73225" w:rsidRDefault="00896871" w:rsidP="00896871">
      <w:pPr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 xml:space="preserve">COORDENADOR </w:t>
      </w:r>
    </w:p>
    <w:sectPr w:rsidR="00896871" w:rsidRPr="00C73225" w:rsidSect="00C73225">
      <w:footerReference w:type="default" r:id="rId7"/>
      <w:headerReference w:type="first" r:id="rId8"/>
      <w:pgSz w:w="11906" w:h="16838" w:code="9"/>
      <w:pgMar w:top="720" w:right="720" w:bottom="720" w:left="720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377" w:rsidRDefault="00102377">
      <w:r>
        <w:separator/>
      </w:r>
    </w:p>
  </w:endnote>
  <w:endnote w:type="continuationSeparator" w:id="0">
    <w:p w:rsidR="00102377" w:rsidRDefault="0010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ABD" w:rsidRDefault="000F739B">
    <w:pPr>
      <w:pStyle w:val="Rodap"/>
    </w:pPr>
    <w:r>
      <w:rPr>
        <w:lang w:val="pt-BR" w:bidi="pt-BR"/>
      </w:rPr>
      <w:t xml:space="preserve">Página |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817CE2">
      <w:rPr>
        <w:noProof/>
        <w:lang w:val="pt-BR" w:bidi="pt-BR"/>
      </w:rPr>
      <w:t>3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377" w:rsidRDefault="00102377">
      <w:r>
        <w:separator/>
      </w:r>
    </w:p>
  </w:footnote>
  <w:footnote w:type="continuationSeparator" w:id="0">
    <w:p w:rsidR="00102377" w:rsidRDefault="00102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225" w:rsidRPr="0028356C" w:rsidRDefault="00C73225">
    <w:pPr>
      <w:pStyle w:val="Cabealho"/>
      <w:rPr>
        <w:color w:val="000000" w:themeColor="text1"/>
        <w:sz w:val="18"/>
      </w:rPr>
    </w:pPr>
    <w:r w:rsidRPr="0028356C">
      <w:rPr>
        <w:noProof/>
        <w:color w:val="000000" w:themeColor="text1"/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5972175</wp:posOffset>
          </wp:positionH>
          <wp:positionV relativeFrom="paragraph">
            <wp:posOffset>-52705</wp:posOffset>
          </wp:positionV>
          <wp:extent cx="638175" cy="6381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0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56C">
      <w:rPr>
        <w:color w:val="000000" w:themeColor="text1"/>
        <w:sz w:val="18"/>
      </w:rPr>
      <w:t xml:space="preserve">Centro Acadêmico de Matemática – CAMAT Campus I </w:t>
    </w:r>
  </w:p>
  <w:p w:rsidR="00C73225" w:rsidRPr="0028356C" w:rsidRDefault="00C73225">
    <w:pPr>
      <w:pStyle w:val="Cabealho"/>
      <w:rPr>
        <w:color w:val="000000" w:themeColor="text1"/>
        <w:sz w:val="18"/>
      </w:rPr>
    </w:pPr>
    <w:r w:rsidRPr="0028356C">
      <w:rPr>
        <w:color w:val="000000" w:themeColor="text1"/>
        <w:sz w:val="18"/>
      </w:rPr>
      <w:t xml:space="preserve">E-mail: </w:t>
    </w:r>
    <w:hyperlink r:id="rId2" w:history="1">
      <w:r w:rsidRPr="0028356C">
        <w:rPr>
          <w:rStyle w:val="Hyperlink"/>
          <w:color w:val="000000" w:themeColor="text1"/>
          <w:sz w:val="18"/>
          <w:u w:val="none"/>
        </w:rPr>
        <w:t>camat@uepa.br</w:t>
      </w:r>
    </w:hyperlink>
  </w:p>
  <w:p w:rsidR="00C73225" w:rsidRPr="0028356C" w:rsidRDefault="00C73225" w:rsidP="00C73225">
    <w:pPr>
      <w:pStyle w:val="Cabealho"/>
      <w:rPr>
        <w:rFonts w:ascii="Century Gothic" w:eastAsia="Times New Roman" w:hAnsi="Century Gothic" w:cs="Times New Roman"/>
        <w:color w:val="000000" w:themeColor="text1"/>
        <w:sz w:val="18"/>
      </w:rPr>
    </w:pPr>
    <w:r w:rsidRPr="0028356C">
      <w:rPr>
        <w:color w:val="000000" w:themeColor="text1"/>
        <w:sz w:val="18"/>
      </w:rPr>
      <w:t>Site:</w:t>
    </w:r>
    <w:r w:rsidRPr="0028356C">
      <w:rPr>
        <w:rFonts w:ascii="Century Gothic" w:eastAsia="Times New Roman" w:hAnsi="Century Gothic" w:cs="Times New Roman"/>
        <w:color w:val="000000" w:themeColor="text1"/>
        <w:sz w:val="18"/>
      </w:rPr>
      <w:t xml:space="preserve"> </w:t>
    </w:r>
    <w:hyperlink r:id="rId3" w:history="1">
      <w:r w:rsidRPr="0028356C">
        <w:rPr>
          <w:rStyle w:val="Hyperlink"/>
          <w:rFonts w:ascii="Century Gothic" w:eastAsia="Times New Roman" w:hAnsi="Century Gothic" w:cs="Times New Roman"/>
          <w:color w:val="000000" w:themeColor="text1"/>
          <w:sz w:val="18"/>
          <w:u w:val="none"/>
        </w:rPr>
        <w:t>https://paginas.uepa.br/camat/</w:t>
      </w:r>
    </w:hyperlink>
  </w:p>
  <w:p w:rsidR="00C73225" w:rsidRDefault="00C73225" w:rsidP="00C73225">
    <w:pPr>
      <w:pStyle w:val="Cabealho"/>
      <w:jc w:val="right"/>
    </w:pPr>
    <w:r>
      <w:rPr>
        <w:rFonts w:ascii="Century Gothic" w:eastAsia="Times New Roman" w:hAnsi="Century Gothic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02"/>
    <w:rsid w:val="00003E29"/>
    <w:rsid w:val="000466A6"/>
    <w:rsid w:val="0005386B"/>
    <w:rsid w:val="00071702"/>
    <w:rsid w:val="000C3800"/>
    <w:rsid w:val="000F739B"/>
    <w:rsid w:val="00102377"/>
    <w:rsid w:val="00156DFB"/>
    <w:rsid w:val="001B7FE7"/>
    <w:rsid w:val="001D6F3F"/>
    <w:rsid w:val="001F039C"/>
    <w:rsid w:val="00237E27"/>
    <w:rsid w:val="00267213"/>
    <w:rsid w:val="0028356C"/>
    <w:rsid w:val="002B07FF"/>
    <w:rsid w:val="003A12B5"/>
    <w:rsid w:val="003B4BCD"/>
    <w:rsid w:val="00413740"/>
    <w:rsid w:val="004412CB"/>
    <w:rsid w:val="0048263E"/>
    <w:rsid w:val="004835D4"/>
    <w:rsid w:val="004A1D74"/>
    <w:rsid w:val="004A4768"/>
    <w:rsid w:val="004D0129"/>
    <w:rsid w:val="00571ABD"/>
    <w:rsid w:val="00602D15"/>
    <w:rsid w:val="0068098F"/>
    <w:rsid w:val="006952EB"/>
    <w:rsid w:val="0070244F"/>
    <w:rsid w:val="00817CE2"/>
    <w:rsid w:val="00860BE1"/>
    <w:rsid w:val="00875DA4"/>
    <w:rsid w:val="00896871"/>
    <w:rsid w:val="00917EAE"/>
    <w:rsid w:val="009E0B6E"/>
    <w:rsid w:val="00AE6673"/>
    <w:rsid w:val="00B109B2"/>
    <w:rsid w:val="00BA5045"/>
    <w:rsid w:val="00C048FB"/>
    <w:rsid w:val="00C2505B"/>
    <w:rsid w:val="00C464FA"/>
    <w:rsid w:val="00C73225"/>
    <w:rsid w:val="00D11F1F"/>
    <w:rsid w:val="00DC4535"/>
    <w:rsid w:val="00E365B1"/>
    <w:rsid w:val="00EA1C98"/>
    <w:rsid w:val="00EF16BE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1A39B9"/>
  <w15:chartTrackingRefBased/>
  <w15:docId w15:val="{D6BC3D5B-BD25-4F98-9B9D-EDCCFBAF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4FA"/>
    <w:rPr>
      <w:szCs w:val="18"/>
    </w:rPr>
  </w:style>
  <w:style w:type="paragraph" w:styleId="Ttulo1">
    <w:name w:val="heading 1"/>
    <w:basedOn w:val="Normal"/>
    <w:next w:val="Normal"/>
    <w:uiPriority w:val="9"/>
    <w:qFormat/>
    <w:rsid w:val="001F03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724109" w:themeColor="accent1" w:themeShade="80"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1F039C"/>
    <w:pPr>
      <w:shd w:val="clear" w:color="auto" w:fill="EADBD4" w:themeFill="accent3" w:themeFillTint="33"/>
      <w:spacing w:before="240"/>
      <w:outlineLvl w:val="1"/>
    </w:pPr>
    <w:rPr>
      <w:color w:val="644030" w:themeColor="accent3" w:themeShade="BF"/>
      <w:szCs w:val="22"/>
    </w:rPr>
  </w:style>
  <w:style w:type="paragraph" w:styleId="Ttulo3">
    <w:name w:val="heading 3"/>
    <w:basedOn w:val="Normal"/>
    <w:next w:val="Normal"/>
    <w:uiPriority w:val="9"/>
    <w:unhideWhenUsed/>
    <w:qFormat/>
    <w:rsid w:val="00C464FA"/>
    <w:pPr>
      <w:outlineLvl w:val="2"/>
    </w:pPr>
    <w:rPr>
      <w:rFonts w:asciiTheme="majorHAnsi" w:eastAsiaTheme="majorEastAsia" w:hAnsiTheme="majorHAnsi" w:cstheme="majorBidi"/>
      <w:color w:val="8D4121" w:themeColor="accent2" w:themeShade="B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table" w:styleId="TabeladeGrade1Clara-nfase1">
    <w:name w:val="Grid Table 1 Light Accent 1"/>
    <w:aliases w:val="Employee status"/>
    <w:basedOn w:val="Tabelanorma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Rodap">
    <w:name w:val="footer"/>
    <w:basedOn w:val="Normal"/>
    <w:link w:val="RodapChar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RodapChar">
    <w:name w:val="Rodapé Char"/>
    <w:basedOn w:val="Fontepargpadro"/>
    <w:link w:val="Rodap"/>
    <w:uiPriority w:val="99"/>
    <w:rsid w:val="00860BE1"/>
    <w:rPr>
      <w:color w:val="865640" w:themeColor="accent3"/>
      <w:sz w:val="18"/>
      <w:szCs w:val="1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tipo">
    <w:name w:val="Logotipo"/>
    <w:basedOn w:val="Normal"/>
    <w:uiPriority w:val="2"/>
    <w:qFormat/>
    <w:pPr>
      <w:jc w:val="center"/>
    </w:pPr>
    <w:rPr>
      <w:noProof/>
    </w:rPr>
  </w:style>
  <w:style w:type="table" w:styleId="TabeladeGrade1Clara">
    <w:name w:val="Grid Table 1 Light"/>
    <w:basedOn w:val="Tabela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2">
    <w:name w:val="Plain Table 2"/>
    <w:basedOn w:val="Tabelanorma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6">
    <w:name w:val="List Table 1 Light Accent 6"/>
    <w:basedOn w:val="Tabelanorma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6Colorida">
    <w:name w:val="List Table 6 Colorful"/>
    <w:basedOn w:val="Tabela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">
    <w:name w:val="List Table 2"/>
    <w:basedOn w:val="Tabelanorma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2">
    <w:name w:val="List Table 2 Accent 2"/>
    <w:basedOn w:val="Tabelanorma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2-nfase1">
    <w:name w:val="List Table 2 Accent 1"/>
    <w:basedOn w:val="Tabelanorma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2-nfase3">
    <w:name w:val="List Table 2 Accent 3"/>
    <w:basedOn w:val="Tabelanorma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75DA4"/>
    <w:pPr>
      <w:spacing w:before="0" w:after="0"/>
    </w:pPr>
  </w:style>
  <w:style w:type="paragraph" w:customStyle="1" w:styleId="Nomedaempresa">
    <w:name w:val="Nome da empresa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875DA4"/>
    <w:rPr>
      <w:color w:val="000000" w:themeColor="text1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602D15"/>
  </w:style>
  <w:style w:type="paragraph" w:styleId="Textoembloco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02D1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02D15"/>
    <w:rPr>
      <w:color w:val="000000" w:themeColor="text1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2D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2D15"/>
    <w:rPr>
      <w:color w:val="000000" w:themeColor="text1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02D15"/>
    <w:rPr>
      <w:color w:val="000000" w:themeColor="text1"/>
      <w:sz w:val="16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602D15"/>
    <w:rPr>
      <w:color w:val="000000" w:themeColor="text1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02D15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02D15"/>
    <w:rPr>
      <w:color w:val="000000" w:themeColor="text1"/>
      <w:szCs w:val="18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602D15"/>
    <w:pPr>
      <w:spacing w:after="1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02D15"/>
    <w:rPr>
      <w:color w:val="000000" w:themeColor="text1"/>
      <w:szCs w:val="18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02D15"/>
    <w:rPr>
      <w:color w:val="000000" w:themeColor="text1"/>
      <w:sz w:val="16"/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602D15"/>
    <w:rPr>
      <w:color w:val="000000" w:themeColor="text1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602D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2D1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2D15"/>
    <w:rPr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2D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ListaEscura">
    <w:name w:val="Dark List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602D15"/>
  </w:style>
  <w:style w:type="character" w:customStyle="1" w:styleId="DataChar">
    <w:name w:val="Data Char"/>
    <w:basedOn w:val="Fontepargpadro"/>
    <w:link w:val="Data"/>
    <w:uiPriority w:val="99"/>
    <w:semiHidden/>
    <w:rsid w:val="00602D15"/>
    <w:rPr>
      <w:color w:val="000000" w:themeColor="text1"/>
      <w:szCs w:val="18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602D15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602D15"/>
    <w:rPr>
      <w:color w:val="000000" w:themeColor="text1"/>
      <w:szCs w:val="18"/>
    </w:rPr>
  </w:style>
  <w:style w:type="character" w:styleId="nfase">
    <w:name w:val="Emphasis"/>
    <w:basedOn w:val="Fontepargpadro"/>
    <w:uiPriority w:val="20"/>
    <w:semiHidden/>
    <w:unhideWhenUsed/>
    <w:rsid w:val="00602D15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02D15"/>
    <w:rPr>
      <w:color w:val="000000" w:themeColor="text1"/>
      <w:sz w:val="20"/>
      <w:szCs w:val="20"/>
    </w:rPr>
  </w:style>
  <w:style w:type="paragraph" w:styleId="Destinatrio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02D1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02D15"/>
    <w:rPr>
      <w:color w:val="000000" w:themeColor="text1"/>
      <w:sz w:val="20"/>
      <w:szCs w:val="20"/>
    </w:rPr>
  </w:style>
  <w:style w:type="table" w:styleId="TabeladeGrade1Clara-nfase2">
    <w:name w:val="Grid Table 1 Light Accent 2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3">
    <w:name w:val="Grid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AcrnimoHTML">
    <w:name w:val="HTML Acronym"/>
    <w:basedOn w:val="Fontepargpadro"/>
    <w:uiPriority w:val="99"/>
    <w:semiHidden/>
    <w:unhideWhenUsed/>
    <w:rsid w:val="00602D15"/>
  </w:style>
  <w:style w:type="paragraph" w:styleId="EndereoHTML">
    <w:name w:val="HTML Address"/>
    <w:basedOn w:val="Normal"/>
    <w:link w:val="EndereoHTMLChar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602D15"/>
    <w:rPr>
      <w:i/>
      <w:iCs/>
      <w:color w:val="000000" w:themeColor="text1"/>
      <w:szCs w:val="18"/>
    </w:rPr>
  </w:style>
  <w:style w:type="character" w:styleId="CitaoHTML">
    <w:name w:val="HTML Cite"/>
    <w:basedOn w:val="Fontepargpadro"/>
    <w:uiPriority w:val="99"/>
    <w:semiHidden/>
    <w:unhideWhenUsed/>
    <w:rsid w:val="00602D15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602D15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602D15"/>
    <w:rPr>
      <w:i/>
      <w:iCs/>
    </w:rPr>
  </w:style>
  <w:style w:type="character" w:styleId="Hyperlink">
    <w:name w:val="Hyperlink"/>
    <w:basedOn w:val="Fontepargpadro"/>
    <w:uiPriority w:val="99"/>
    <w:unhideWhenUsed/>
    <w:rsid w:val="00602D15"/>
    <w:rPr>
      <w:color w:val="2998E3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GradeClara">
    <w:name w:val="Light Grid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602D15"/>
  </w:style>
  <w:style w:type="paragraph" w:styleId="Lista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nfase4">
    <w:name w:val="List Table 2 Accent 4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3">
    <w:name w:val="List Table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-nfase1">
    <w:name w:val="List Table 6 Colorful Accent 1"/>
    <w:basedOn w:val="Tabelanorma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GradeMdia1">
    <w:name w:val="Medium Grid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602D15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602D15"/>
    <w:rPr>
      <w:color w:val="000000" w:themeColor="text1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602D15"/>
  </w:style>
  <w:style w:type="table" w:styleId="TabelaSimples1">
    <w:name w:val="Plain Table 1"/>
    <w:basedOn w:val="Tabelanorma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602D15"/>
  </w:style>
  <w:style w:type="character" w:customStyle="1" w:styleId="SaudaoChar">
    <w:name w:val="Saudação Char"/>
    <w:basedOn w:val="Fontepargpadro"/>
    <w:link w:val="Saudao"/>
    <w:uiPriority w:val="99"/>
    <w:semiHidden/>
    <w:rsid w:val="00602D15"/>
    <w:rPr>
      <w:color w:val="000000" w:themeColor="text1"/>
      <w:szCs w:val="18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602D15"/>
    <w:rPr>
      <w:color w:val="000000" w:themeColor="text1"/>
      <w:szCs w:val="18"/>
    </w:rPr>
  </w:style>
  <w:style w:type="character" w:styleId="Forte">
    <w:name w:val="Strong"/>
    <w:basedOn w:val="Fontepargpadro"/>
    <w:uiPriority w:val="22"/>
    <w:semiHidden/>
    <w:unhideWhenUsed/>
    <w:qFormat/>
    <w:rsid w:val="00602D15"/>
    <w:rPr>
      <w:b/>
      <w:bCs/>
    </w:rPr>
  </w:style>
  <w:style w:type="character" w:styleId="nfaseSutil">
    <w:name w:val="Subtle Emphasis"/>
    <w:basedOn w:val="Fontepargpadro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602D15"/>
  </w:style>
  <w:style w:type="paragraph" w:styleId="Sumrio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elatrio">
    <w:name w:val="Relatório"/>
    <w:basedOn w:val="Tabelanorma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C73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ginas.uepa.br/camat/" TargetMode="External"/><Relationship Id="rId2" Type="http://schemas.openxmlformats.org/officeDocument/2006/relationships/hyperlink" Target="mailto:camat@uepa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cio\AppData\Roaming\Microsoft\Templates\Relat&#243;rio%20de%20status%20do%20funcion&#225;ri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Relatório de status do funcionário</Template>
  <TotalTime>26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Natalicio</dc:creator>
  <cp:lastModifiedBy>FADIA QUEIROZ</cp:lastModifiedBy>
  <cp:revision>2</cp:revision>
  <dcterms:created xsi:type="dcterms:W3CDTF">2018-12-03T03:17:00Z</dcterms:created>
  <dcterms:modified xsi:type="dcterms:W3CDTF">2018-12-03T03:43:00Z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